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62" w:rsidRPr="00BD3878" w:rsidRDefault="00036C62" w:rsidP="00C17C31">
      <w:pPr>
        <w:ind w:left="7080" w:firstLine="708"/>
        <w:rPr>
          <w:rFonts w:ascii="Myriad Pro Cond" w:hAnsi="Myriad Pro Cond"/>
        </w:rPr>
      </w:pPr>
    </w:p>
    <w:p w:rsidR="00036C62" w:rsidRPr="00BD3878" w:rsidRDefault="00036C62" w:rsidP="006163ED">
      <w:pPr>
        <w:pStyle w:val="Header"/>
        <w:jc w:val="right"/>
        <w:rPr>
          <w:rFonts w:ascii="Myriad Pro Cond" w:hAnsi="Myriad Pro Cond"/>
          <w:i/>
          <w:sz w:val="24"/>
          <w:szCs w:val="24"/>
        </w:rPr>
      </w:pPr>
      <w:r w:rsidRPr="00BD3878">
        <w:rPr>
          <w:rFonts w:ascii="Myriad Pro Cond CE" w:hAnsi="Myriad Pro Cond CE"/>
          <w:i/>
          <w:sz w:val="24"/>
          <w:szCs w:val="24"/>
        </w:rPr>
        <w:t>Data wpływu ……………………………</w:t>
      </w:r>
    </w:p>
    <w:p w:rsidR="00036C62" w:rsidRPr="00BD3878" w:rsidRDefault="00036C62" w:rsidP="00C17C31">
      <w:pPr>
        <w:ind w:left="7080" w:firstLine="708"/>
        <w:rPr>
          <w:rFonts w:ascii="Myriad Pro Cond" w:hAnsi="Myriad Pro Cond"/>
        </w:rPr>
      </w:pPr>
    </w:p>
    <w:p w:rsidR="00036C62" w:rsidRPr="00BD3878" w:rsidRDefault="00036C62" w:rsidP="002561C2">
      <w:pPr>
        <w:ind w:left="5245"/>
        <w:jc w:val="center"/>
        <w:rPr>
          <w:rFonts w:ascii="Myriad Pro Cond" w:hAnsi="Myriad Pro Cond"/>
          <w:b/>
        </w:rPr>
      </w:pPr>
      <w:r w:rsidRPr="00BD3878">
        <w:rPr>
          <w:rFonts w:ascii="Myriad Pro Cond" w:hAnsi="Myriad Pro Cond"/>
          <w:b/>
        </w:rPr>
        <w:t>Dyrektor</w:t>
      </w:r>
      <w:r w:rsidRPr="00BD3878">
        <w:rPr>
          <w:rFonts w:ascii="Myriad Pro Cond" w:hAnsi="Myriad Pro Cond"/>
          <w:b/>
        </w:rPr>
        <w:br/>
      </w:r>
      <w:r w:rsidRPr="00BD3878">
        <w:rPr>
          <w:rFonts w:ascii="Myriad Pro Cond CE" w:hAnsi="Myriad Pro Cond CE"/>
          <w:b/>
        </w:rPr>
        <w:t xml:space="preserve"> Szkoły Podstawowej Nr </w:t>
      </w:r>
      <w:r w:rsidRPr="00BD3878">
        <w:rPr>
          <w:rFonts w:ascii="Myriad Pro Cond" w:hAnsi="Myriad Pro Cond"/>
          <w:b/>
        </w:rPr>
        <w:t>……</w:t>
      </w:r>
      <w:r w:rsidRPr="00BD3878">
        <w:rPr>
          <w:rFonts w:ascii="Myriad Pro Cond" w:hAnsi="Myriad Pro Cond"/>
          <w:b/>
        </w:rPr>
        <w:br/>
        <w:t xml:space="preserve">w Sosnowcu     </w:t>
      </w:r>
    </w:p>
    <w:p w:rsidR="00036C62" w:rsidRPr="00BD3878" w:rsidRDefault="00036C62" w:rsidP="00C17C31">
      <w:pPr>
        <w:rPr>
          <w:rFonts w:ascii="Myriad Pro Cond" w:hAnsi="Myriad Pro Cond"/>
        </w:rPr>
      </w:pPr>
    </w:p>
    <w:p w:rsidR="00036C62" w:rsidRPr="00BD3878" w:rsidRDefault="00036C62" w:rsidP="002561C2">
      <w:pPr>
        <w:jc w:val="center"/>
        <w:rPr>
          <w:rFonts w:ascii="Myriad Pro Cond" w:hAnsi="Myriad Pro Cond"/>
          <w:b/>
        </w:rPr>
      </w:pPr>
      <w:r w:rsidRPr="00BD3878">
        <w:rPr>
          <w:rFonts w:ascii="Myriad Pro Cond CE" w:hAnsi="Myriad Pro Cond CE"/>
          <w:b/>
        </w:rPr>
        <w:t>Zgłoszenie przyjęcia</w:t>
      </w:r>
      <w:r w:rsidRPr="00BD3878">
        <w:rPr>
          <w:rFonts w:ascii="Myriad Pro Cond" w:hAnsi="Myriad Pro Cond"/>
          <w:b/>
        </w:rPr>
        <w:t xml:space="preserve"> dziecka </w:t>
      </w:r>
      <w:r w:rsidRPr="00BD3878">
        <w:rPr>
          <w:rFonts w:ascii="Myriad Pro Cond CE" w:hAnsi="Myriad Pro Cond CE"/>
          <w:b/>
        </w:rPr>
        <w:t>zamieszkującego w obwodzie</w:t>
      </w:r>
      <w:r w:rsidRPr="00BD3878">
        <w:rPr>
          <w:rFonts w:ascii="Myriad Pro Cond" w:hAnsi="Myriad Pro Cond"/>
          <w:b/>
        </w:rPr>
        <w:t>* /</w:t>
      </w:r>
    </w:p>
    <w:p w:rsidR="00036C62" w:rsidRPr="00BD3878" w:rsidRDefault="00036C62" w:rsidP="002561C2">
      <w:pPr>
        <w:jc w:val="center"/>
        <w:rPr>
          <w:rFonts w:ascii="Myriad Pro Cond" w:hAnsi="Myriad Pro Cond"/>
          <w:b/>
        </w:rPr>
      </w:pPr>
      <w:r w:rsidRPr="00BD3878">
        <w:rPr>
          <w:rFonts w:ascii="Myriad Pro Cond CE" w:hAnsi="Myriad Pro Cond CE"/>
          <w:b/>
        </w:rPr>
        <w:t>Wniosek o przyjęcie dziecka sześcioletniego</w:t>
      </w:r>
      <w:r w:rsidRPr="00BD3878">
        <w:rPr>
          <w:rFonts w:ascii="Myriad Pro Cond" w:hAnsi="Myriad Pro Cond"/>
          <w:b/>
        </w:rPr>
        <w:t xml:space="preserve">* </w:t>
      </w:r>
    </w:p>
    <w:p w:rsidR="00036C62" w:rsidRPr="00BD3878" w:rsidRDefault="00036C62" w:rsidP="00C17C31">
      <w:pPr>
        <w:jc w:val="center"/>
        <w:rPr>
          <w:rFonts w:ascii="Myriad Pro Cond" w:hAnsi="Myriad Pro Cond"/>
          <w:b/>
        </w:rPr>
      </w:pPr>
      <w:r w:rsidRPr="00BD3878">
        <w:rPr>
          <w:rFonts w:ascii="Myriad Pro Cond" w:hAnsi="Myriad Pro Cond"/>
          <w:b/>
        </w:rPr>
        <w:t>do klasy p</w:t>
      </w:r>
      <w:r w:rsidRPr="00BD3878">
        <w:rPr>
          <w:rFonts w:ascii="Myriad Pro Cond CE" w:hAnsi="Myriad Pro Cond CE"/>
          <w:b/>
        </w:rPr>
        <w:t>ierwszej Szkoły Podstawowej Nr ……</w:t>
      </w:r>
      <w:r w:rsidRPr="00BD3878">
        <w:rPr>
          <w:rFonts w:ascii="Myriad Pro Cond" w:hAnsi="Myriad Pro Cond"/>
          <w:b/>
        </w:rPr>
        <w:t xml:space="preserve"> w Sosnowcu</w:t>
      </w:r>
    </w:p>
    <w:p w:rsidR="00036C62" w:rsidRPr="00BD3878" w:rsidRDefault="00036C62" w:rsidP="00C17C31">
      <w:pPr>
        <w:rPr>
          <w:rFonts w:ascii="Myriad Pro Cond" w:hAnsi="Myriad Pro Cond"/>
        </w:rPr>
      </w:pPr>
    </w:p>
    <w:p w:rsidR="00036C62" w:rsidRPr="00BD3878" w:rsidRDefault="00036C62" w:rsidP="00BD3878">
      <w:pPr>
        <w:ind w:left="1800"/>
        <w:jc w:val="both"/>
        <w:rPr>
          <w:rFonts w:ascii="Myriad Pro Cond" w:hAnsi="Myriad Pro Cond"/>
          <w:b/>
        </w:rPr>
      </w:pPr>
      <w:r>
        <w:rPr>
          <w:rFonts w:ascii="Myriad Pro Cond" w:hAnsi="Myriad Pro Cond"/>
          <w:b/>
        </w:rPr>
        <w:t xml:space="preserve">I - </w:t>
      </w:r>
      <w:r w:rsidRPr="00BD3878">
        <w:rPr>
          <w:rFonts w:ascii="Myriad Pro Cond" w:hAnsi="Myriad Pro Cond"/>
          <w:b/>
        </w:rPr>
        <w:t>Dane osobowe kandydata i rodziców/prawnego opiekuna*</w:t>
      </w:r>
      <w:r w:rsidRPr="00BD3878">
        <w:rPr>
          <w:rStyle w:val="EndnoteReference"/>
          <w:rFonts w:ascii="Myriad Pro Cond" w:hAnsi="Myriad Pro Cond"/>
          <w:b/>
          <w:color w:val="FFFFFF"/>
        </w:rPr>
        <w:endnoteReference w:id="1"/>
      </w:r>
      <w:r w:rsidRPr="00BD3878">
        <w:rPr>
          <w:rFonts w:ascii="Myriad Pro Cond" w:hAnsi="Myriad Pro Cond"/>
          <w:b/>
        </w:rPr>
        <w:t xml:space="preserve"> 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"/>
        <w:gridCol w:w="3353"/>
        <w:gridCol w:w="742"/>
        <w:gridCol w:w="467"/>
        <w:gridCol w:w="275"/>
        <w:gridCol w:w="176"/>
        <w:gridCol w:w="432"/>
        <w:gridCol w:w="432"/>
        <w:gridCol w:w="431"/>
        <w:gridCol w:w="431"/>
        <w:gridCol w:w="431"/>
        <w:gridCol w:w="431"/>
        <w:gridCol w:w="431"/>
        <w:gridCol w:w="431"/>
        <w:gridCol w:w="432"/>
      </w:tblGrid>
      <w:tr w:rsidR="00036C62" w:rsidRPr="00BD3878" w:rsidTr="009E16E4">
        <w:trPr>
          <w:trHeight w:val="499"/>
        </w:trPr>
        <w:tc>
          <w:tcPr>
            <w:tcW w:w="387" w:type="dxa"/>
          </w:tcPr>
          <w:p w:rsidR="00036C62" w:rsidRPr="00BD3878" w:rsidRDefault="00036C62" w:rsidP="009E16E4">
            <w:pPr>
              <w:jc w:val="both"/>
              <w:rPr>
                <w:rFonts w:ascii="Myriad Pro Cond" w:hAnsi="Myriad Pro Cond"/>
              </w:rPr>
            </w:pPr>
            <w:r w:rsidRPr="00BD3878">
              <w:rPr>
                <w:rFonts w:ascii="Myriad Pro Cond" w:hAnsi="Myriad Pro Cond"/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</w:tcPr>
          <w:p w:rsidR="00036C62" w:rsidRPr="00BD3878" w:rsidRDefault="00036C62" w:rsidP="00E01A90">
            <w:pPr>
              <w:rPr>
                <w:rFonts w:ascii="Myriad Pro Cond" w:hAnsi="Myriad Pro Cond"/>
              </w:rPr>
            </w:pPr>
            <w:r w:rsidRPr="00BD3878">
              <w:rPr>
                <w:rFonts w:ascii="Myriad Pro Cond CE" w:hAnsi="Myriad Pro Cond CE"/>
                <w:sz w:val="22"/>
                <w:szCs w:val="22"/>
              </w:rPr>
              <w:t xml:space="preserve">Imię/Imiona i Nazwisko </w:t>
            </w:r>
            <w:r w:rsidRPr="00BD3878">
              <w:rPr>
                <w:rFonts w:ascii="Myriad Pro Cond" w:hAnsi="Myriad Pro Cond"/>
                <w:sz w:val="22"/>
                <w:szCs w:val="22"/>
              </w:rPr>
              <w:t>dziecka</w:t>
            </w:r>
          </w:p>
        </w:tc>
        <w:tc>
          <w:tcPr>
            <w:tcW w:w="4775" w:type="dxa"/>
            <w:gridSpan w:val="12"/>
          </w:tcPr>
          <w:p w:rsidR="00036C62" w:rsidRPr="00BD3878" w:rsidRDefault="00036C62" w:rsidP="009E16E4">
            <w:pPr>
              <w:rPr>
                <w:rFonts w:ascii="Myriad Pro Cond" w:hAnsi="Myriad Pro Cond"/>
              </w:rPr>
            </w:pPr>
          </w:p>
        </w:tc>
      </w:tr>
      <w:tr w:rsidR="00036C62" w:rsidRPr="00BD3878" w:rsidTr="009E16E4">
        <w:trPr>
          <w:trHeight w:val="405"/>
        </w:trPr>
        <w:tc>
          <w:tcPr>
            <w:tcW w:w="387" w:type="dxa"/>
          </w:tcPr>
          <w:p w:rsidR="00036C62" w:rsidRPr="00BD3878" w:rsidRDefault="00036C62" w:rsidP="009E16E4">
            <w:pPr>
              <w:jc w:val="both"/>
              <w:rPr>
                <w:rFonts w:ascii="Myriad Pro Cond" w:hAnsi="Myriad Pro Cond"/>
              </w:rPr>
            </w:pPr>
            <w:r w:rsidRPr="00BD3878">
              <w:rPr>
                <w:rFonts w:ascii="Myriad Pro Cond" w:hAnsi="Myriad Pro Cond"/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</w:tcPr>
          <w:p w:rsidR="00036C62" w:rsidRPr="00BD3878" w:rsidRDefault="00036C62" w:rsidP="00E01A90">
            <w:pPr>
              <w:rPr>
                <w:rFonts w:ascii="Myriad Pro Cond" w:hAnsi="Myriad Pro Cond"/>
              </w:rPr>
            </w:pPr>
            <w:r w:rsidRPr="00BD3878">
              <w:rPr>
                <w:rFonts w:ascii="Myriad Pro Cond" w:hAnsi="Myriad Pro Cond"/>
                <w:sz w:val="22"/>
                <w:szCs w:val="22"/>
              </w:rPr>
              <w:t>Data urodzenia dziecka</w:t>
            </w:r>
          </w:p>
        </w:tc>
        <w:tc>
          <w:tcPr>
            <w:tcW w:w="4775" w:type="dxa"/>
            <w:gridSpan w:val="12"/>
          </w:tcPr>
          <w:p w:rsidR="00036C62" w:rsidRPr="00BD3878" w:rsidRDefault="00036C62" w:rsidP="009E16E4">
            <w:pPr>
              <w:rPr>
                <w:rFonts w:ascii="Myriad Pro Cond" w:hAnsi="Myriad Pro Cond"/>
              </w:rPr>
            </w:pPr>
          </w:p>
        </w:tc>
      </w:tr>
      <w:tr w:rsidR="00036C62" w:rsidRPr="00BD3878" w:rsidTr="009E16E4">
        <w:trPr>
          <w:trHeight w:val="251"/>
        </w:trPr>
        <w:tc>
          <w:tcPr>
            <w:tcW w:w="387" w:type="dxa"/>
            <w:vMerge w:val="restart"/>
          </w:tcPr>
          <w:p w:rsidR="00036C62" w:rsidRPr="00BD3878" w:rsidRDefault="00036C62" w:rsidP="009E16E4">
            <w:pPr>
              <w:jc w:val="both"/>
              <w:rPr>
                <w:rFonts w:ascii="Myriad Pro Cond" w:hAnsi="Myriad Pro Cond"/>
              </w:rPr>
            </w:pPr>
            <w:r w:rsidRPr="00BD3878">
              <w:rPr>
                <w:rFonts w:ascii="Myriad Pro Cond" w:hAnsi="Myriad Pro Cond"/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</w:tcPr>
          <w:p w:rsidR="00036C62" w:rsidRPr="00BD3878" w:rsidRDefault="00036C62" w:rsidP="009E16E4">
            <w:pPr>
              <w:rPr>
                <w:rFonts w:ascii="Myriad Pro Cond" w:hAnsi="Myriad Pro Cond"/>
              </w:rPr>
            </w:pPr>
            <w:r w:rsidRPr="00BD3878">
              <w:rPr>
                <w:rFonts w:ascii="Myriad Pro Cond" w:hAnsi="Myriad Pro Cond"/>
                <w:sz w:val="22"/>
                <w:szCs w:val="22"/>
              </w:rPr>
              <w:t>PESEL dziecka</w:t>
            </w:r>
          </w:p>
          <w:p w:rsidR="00036C62" w:rsidRPr="00BD3878" w:rsidRDefault="00036C62" w:rsidP="009E16E4">
            <w:pPr>
              <w:rPr>
                <w:rFonts w:ascii="Myriad Pro Cond" w:hAnsi="Myriad Pro Cond"/>
                <w:i/>
              </w:rPr>
            </w:pPr>
            <w:r w:rsidRPr="00BD3878">
              <w:rPr>
                <w:rFonts w:ascii="Myriad Pro Cond CE" w:hAnsi="Myriad Pro Cond CE"/>
                <w:i/>
                <w:sz w:val="22"/>
                <w:szCs w:val="22"/>
              </w:rPr>
              <w:t xml:space="preserve">w przypadku braku PESEL serię i numer paszportu </w:t>
            </w:r>
          </w:p>
          <w:p w:rsidR="00036C62" w:rsidRPr="00BD3878" w:rsidRDefault="00036C62" w:rsidP="009E16E4">
            <w:pPr>
              <w:rPr>
                <w:rFonts w:ascii="Myriad Pro Cond" w:hAnsi="Myriad Pro Cond"/>
                <w:i/>
              </w:rPr>
            </w:pPr>
            <w:r w:rsidRPr="00BD3878">
              <w:rPr>
                <w:rFonts w:ascii="Myriad Pro Cond CE" w:hAnsi="Myriad Pro Cond CE"/>
                <w:i/>
                <w:sz w:val="22"/>
                <w:szCs w:val="22"/>
              </w:rPr>
              <w:t>lub innego dokumentu  potwierdzającego tożsamość</w:t>
            </w:r>
          </w:p>
        </w:tc>
        <w:tc>
          <w:tcPr>
            <w:tcW w:w="434" w:type="dxa"/>
          </w:tcPr>
          <w:p w:rsidR="00036C62" w:rsidRPr="00BD3878" w:rsidRDefault="00036C62" w:rsidP="009E16E4">
            <w:pPr>
              <w:rPr>
                <w:rFonts w:ascii="Myriad Pro Cond" w:hAnsi="Myriad Pro Cond"/>
              </w:rPr>
            </w:pPr>
          </w:p>
        </w:tc>
        <w:tc>
          <w:tcPr>
            <w:tcW w:w="434" w:type="dxa"/>
            <w:gridSpan w:val="2"/>
          </w:tcPr>
          <w:p w:rsidR="00036C62" w:rsidRPr="00BD3878" w:rsidRDefault="00036C62" w:rsidP="009E16E4">
            <w:pPr>
              <w:rPr>
                <w:rFonts w:ascii="Myriad Pro Cond" w:hAnsi="Myriad Pro Cond"/>
              </w:rPr>
            </w:pPr>
          </w:p>
        </w:tc>
        <w:tc>
          <w:tcPr>
            <w:tcW w:w="434" w:type="dxa"/>
          </w:tcPr>
          <w:p w:rsidR="00036C62" w:rsidRPr="00BD3878" w:rsidRDefault="00036C62" w:rsidP="009E16E4">
            <w:pPr>
              <w:rPr>
                <w:rFonts w:ascii="Myriad Pro Cond" w:hAnsi="Myriad Pro Cond"/>
              </w:rPr>
            </w:pPr>
          </w:p>
        </w:tc>
        <w:tc>
          <w:tcPr>
            <w:tcW w:w="434" w:type="dxa"/>
          </w:tcPr>
          <w:p w:rsidR="00036C62" w:rsidRPr="00BD3878" w:rsidRDefault="00036C62" w:rsidP="009E16E4">
            <w:pPr>
              <w:rPr>
                <w:rFonts w:ascii="Myriad Pro Cond" w:hAnsi="Myriad Pro Cond"/>
              </w:rPr>
            </w:pPr>
          </w:p>
        </w:tc>
        <w:tc>
          <w:tcPr>
            <w:tcW w:w="434" w:type="dxa"/>
          </w:tcPr>
          <w:p w:rsidR="00036C62" w:rsidRPr="00BD3878" w:rsidRDefault="00036C62" w:rsidP="009E16E4">
            <w:pPr>
              <w:rPr>
                <w:rFonts w:ascii="Myriad Pro Cond" w:hAnsi="Myriad Pro Cond"/>
              </w:rPr>
            </w:pPr>
          </w:p>
        </w:tc>
        <w:tc>
          <w:tcPr>
            <w:tcW w:w="434" w:type="dxa"/>
          </w:tcPr>
          <w:p w:rsidR="00036C62" w:rsidRPr="00BD3878" w:rsidRDefault="00036C62" w:rsidP="009E16E4">
            <w:pPr>
              <w:rPr>
                <w:rFonts w:ascii="Myriad Pro Cond" w:hAnsi="Myriad Pro Cond"/>
              </w:rPr>
            </w:pPr>
          </w:p>
        </w:tc>
        <w:tc>
          <w:tcPr>
            <w:tcW w:w="434" w:type="dxa"/>
          </w:tcPr>
          <w:p w:rsidR="00036C62" w:rsidRPr="00BD3878" w:rsidRDefault="00036C62" w:rsidP="009E16E4">
            <w:pPr>
              <w:rPr>
                <w:rFonts w:ascii="Myriad Pro Cond" w:hAnsi="Myriad Pro Cond"/>
              </w:rPr>
            </w:pPr>
          </w:p>
        </w:tc>
        <w:tc>
          <w:tcPr>
            <w:tcW w:w="434" w:type="dxa"/>
          </w:tcPr>
          <w:p w:rsidR="00036C62" w:rsidRPr="00BD3878" w:rsidRDefault="00036C62" w:rsidP="009E16E4">
            <w:pPr>
              <w:rPr>
                <w:rFonts w:ascii="Myriad Pro Cond" w:hAnsi="Myriad Pro Cond"/>
              </w:rPr>
            </w:pPr>
          </w:p>
        </w:tc>
        <w:tc>
          <w:tcPr>
            <w:tcW w:w="434" w:type="dxa"/>
          </w:tcPr>
          <w:p w:rsidR="00036C62" w:rsidRPr="00BD3878" w:rsidRDefault="00036C62" w:rsidP="009E16E4">
            <w:pPr>
              <w:rPr>
                <w:rFonts w:ascii="Myriad Pro Cond" w:hAnsi="Myriad Pro Cond"/>
              </w:rPr>
            </w:pPr>
          </w:p>
        </w:tc>
        <w:tc>
          <w:tcPr>
            <w:tcW w:w="434" w:type="dxa"/>
          </w:tcPr>
          <w:p w:rsidR="00036C62" w:rsidRPr="00BD3878" w:rsidRDefault="00036C62" w:rsidP="009E16E4">
            <w:pPr>
              <w:rPr>
                <w:rFonts w:ascii="Myriad Pro Cond" w:hAnsi="Myriad Pro Cond"/>
              </w:rPr>
            </w:pPr>
          </w:p>
        </w:tc>
        <w:tc>
          <w:tcPr>
            <w:tcW w:w="435" w:type="dxa"/>
          </w:tcPr>
          <w:p w:rsidR="00036C62" w:rsidRPr="00BD3878" w:rsidRDefault="00036C62" w:rsidP="009E16E4">
            <w:pPr>
              <w:rPr>
                <w:rFonts w:ascii="Myriad Pro Cond" w:hAnsi="Myriad Pro Cond"/>
              </w:rPr>
            </w:pPr>
          </w:p>
        </w:tc>
      </w:tr>
      <w:tr w:rsidR="00036C62" w:rsidRPr="00BD3878" w:rsidTr="009E16E4">
        <w:trPr>
          <w:trHeight w:val="250"/>
        </w:trPr>
        <w:tc>
          <w:tcPr>
            <w:tcW w:w="387" w:type="dxa"/>
            <w:vMerge/>
          </w:tcPr>
          <w:p w:rsidR="00036C62" w:rsidRPr="00BD3878" w:rsidRDefault="00036C62" w:rsidP="009E16E4">
            <w:pPr>
              <w:jc w:val="both"/>
              <w:rPr>
                <w:rFonts w:ascii="Myriad Pro Cond" w:hAnsi="Myriad Pro Cond"/>
              </w:rPr>
            </w:pPr>
          </w:p>
        </w:tc>
        <w:tc>
          <w:tcPr>
            <w:tcW w:w="4133" w:type="dxa"/>
            <w:gridSpan w:val="2"/>
            <w:vMerge/>
          </w:tcPr>
          <w:p w:rsidR="00036C62" w:rsidRPr="00BD3878" w:rsidRDefault="00036C62" w:rsidP="009E16E4">
            <w:pPr>
              <w:rPr>
                <w:rFonts w:ascii="Myriad Pro Cond" w:hAnsi="Myriad Pro Cond"/>
              </w:rPr>
            </w:pPr>
          </w:p>
        </w:tc>
        <w:tc>
          <w:tcPr>
            <w:tcW w:w="4775" w:type="dxa"/>
            <w:gridSpan w:val="12"/>
          </w:tcPr>
          <w:p w:rsidR="00036C62" w:rsidRPr="00BD3878" w:rsidRDefault="00036C62" w:rsidP="009E16E4">
            <w:pPr>
              <w:rPr>
                <w:rFonts w:ascii="Myriad Pro Cond" w:hAnsi="Myriad Pro Cond"/>
              </w:rPr>
            </w:pPr>
          </w:p>
        </w:tc>
      </w:tr>
      <w:tr w:rsidR="00036C62" w:rsidRPr="00BD3878" w:rsidTr="00BD3878">
        <w:trPr>
          <w:trHeight w:val="411"/>
        </w:trPr>
        <w:tc>
          <w:tcPr>
            <w:tcW w:w="387" w:type="dxa"/>
            <w:vMerge w:val="restart"/>
          </w:tcPr>
          <w:p w:rsidR="00036C62" w:rsidRPr="00BD3878" w:rsidRDefault="00036C62" w:rsidP="009E16E4">
            <w:pPr>
              <w:jc w:val="both"/>
              <w:rPr>
                <w:rFonts w:ascii="Myriad Pro Cond" w:hAnsi="Myriad Pro Cond"/>
              </w:rPr>
            </w:pPr>
            <w:r w:rsidRPr="00BD3878">
              <w:rPr>
                <w:rFonts w:ascii="Myriad Pro Cond" w:hAnsi="Myriad Pro Cond"/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</w:tcPr>
          <w:p w:rsidR="00036C62" w:rsidRPr="00BD3878" w:rsidRDefault="00036C62" w:rsidP="00BD3878">
            <w:pPr>
              <w:rPr>
                <w:rFonts w:ascii="Myriad Pro Cond" w:hAnsi="Myriad Pro Cond"/>
              </w:rPr>
            </w:pPr>
            <w:r w:rsidRPr="00BD3878">
              <w:rPr>
                <w:rFonts w:ascii="Myriad Pro Cond CE" w:hAnsi="Myriad Pro Cond CE"/>
                <w:sz w:val="22"/>
                <w:szCs w:val="22"/>
              </w:rPr>
              <w:t>Imię/</w:t>
            </w:r>
            <w:r w:rsidRPr="00BD3878">
              <w:rPr>
                <w:rFonts w:ascii="Myriad Pro Cond" w:hAnsi="Myriad Pro Cond"/>
                <w:sz w:val="22"/>
                <w:szCs w:val="22"/>
              </w:rPr>
              <w:t>imiona i nazwiska rodziców/prawnego opiekuna dziecka</w:t>
            </w:r>
          </w:p>
        </w:tc>
        <w:tc>
          <w:tcPr>
            <w:tcW w:w="691" w:type="dxa"/>
            <w:gridSpan w:val="2"/>
          </w:tcPr>
          <w:p w:rsidR="00036C62" w:rsidRPr="00BD3878" w:rsidRDefault="00036C62" w:rsidP="009E16E4">
            <w:pPr>
              <w:jc w:val="center"/>
              <w:rPr>
                <w:rFonts w:ascii="Myriad Pro Cond" w:hAnsi="Myriad Pro Cond"/>
              </w:rPr>
            </w:pPr>
            <w:r w:rsidRPr="00BD3878">
              <w:rPr>
                <w:rFonts w:ascii="Myriad Pro Cond" w:hAnsi="Myriad Pro Cond"/>
                <w:sz w:val="22"/>
                <w:szCs w:val="22"/>
              </w:rPr>
              <w:t>Matki</w:t>
            </w:r>
          </w:p>
        </w:tc>
        <w:tc>
          <w:tcPr>
            <w:tcW w:w="4084" w:type="dxa"/>
            <w:gridSpan w:val="10"/>
          </w:tcPr>
          <w:p w:rsidR="00036C62" w:rsidRPr="00BD3878" w:rsidRDefault="00036C62" w:rsidP="009E16E4">
            <w:pPr>
              <w:rPr>
                <w:rFonts w:ascii="Myriad Pro Cond" w:hAnsi="Myriad Pro Cond"/>
              </w:rPr>
            </w:pPr>
          </w:p>
        </w:tc>
      </w:tr>
      <w:tr w:rsidR="00036C62" w:rsidRPr="00BD3878" w:rsidTr="00BD3878">
        <w:trPr>
          <w:trHeight w:val="363"/>
        </w:trPr>
        <w:tc>
          <w:tcPr>
            <w:tcW w:w="387" w:type="dxa"/>
            <w:vMerge/>
          </w:tcPr>
          <w:p w:rsidR="00036C62" w:rsidRPr="00BD3878" w:rsidRDefault="00036C62" w:rsidP="009E16E4">
            <w:pPr>
              <w:rPr>
                <w:rFonts w:ascii="Myriad Pro Cond" w:hAnsi="Myriad Pro Cond"/>
              </w:rPr>
            </w:pPr>
          </w:p>
        </w:tc>
        <w:tc>
          <w:tcPr>
            <w:tcW w:w="4133" w:type="dxa"/>
            <w:gridSpan w:val="2"/>
            <w:vMerge/>
            <w:vAlign w:val="center"/>
          </w:tcPr>
          <w:p w:rsidR="00036C62" w:rsidRPr="00BD3878" w:rsidRDefault="00036C62" w:rsidP="009E16E4">
            <w:pPr>
              <w:rPr>
                <w:rFonts w:ascii="Myriad Pro Cond" w:hAnsi="Myriad Pro Cond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036C62" w:rsidRPr="00BD3878" w:rsidRDefault="00036C62" w:rsidP="009E16E4">
            <w:pPr>
              <w:jc w:val="center"/>
              <w:rPr>
                <w:rFonts w:ascii="Myriad Pro Cond" w:hAnsi="Myriad Pro Cond"/>
              </w:rPr>
            </w:pPr>
            <w:r w:rsidRPr="00BD3878">
              <w:rPr>
                <w:rFonts w:ascii="Myriad Pro Cond" w:hAnsi="Myriad Pro Cond"/>
                <w:sz w:val="22"/>
                <w:szCs w:val="22"/>
              </w:rPr>
              <w:t>Ojca</w:t>
            </w:r>
          </w:p>
        </w:tc>
        <w:tc>
          <w:tcPr>
            <w:tcW w:w="4084" w:type="dxa"/>
            <w:gridSpan w:val="10"/>
          </w:tcPr>
          <w:p w:rsidR="00036C62" w:rsidRPr="00BD3878" w:rsidRDefault="00036C62" w:rsidP="009E16E4">
            <w:pPr>
              <w:rPr>
                <w:rFonts w:ascii="Myriad Pro Cond" w:hAnsi="Myriad Pro Cond"/>
              </w:rPr>
            </w:pPr>
          </w:p>
          <w:p w:rsidR="00036C62" w:rsidRPr="00BD3878" w:rsidRDefault="00036C62" w:rsidP="009E16E4">
            <w:pPr>
              <w:rPr>
                <w:rFonts w:ascii="Myriad Pro Cond" w:hAnsi="Myriad Pro Cond"/>
              </w:rPr>
            </w:pPr>
          </w:p>
        </w:tc>
      </w:tr>
      <w:tr w:rsidR="00036C62" w:rsidRPr="00BD3878" w:rsidTr="00E01A90">
        <w:trPr>
          <w:trHeight w:val="345"/>
        </w:trPr>
        <w:tc>
          <w:tcPr>
            <w:tcW w:w="387" w:type="dxa"/>
            <w:vMerge w:val="restart"/>
          </w:tcPr>
          <w:p w:rsidR="00036C62" w:rsidRPr="00BD3878" w:rsidRDefault="00036C62" w:rsidP="009E16E4">
            <w:pPr>
              <w:jc w:val="both"/>
              <w:rPr>
                <w:rFonts w:ascii="Myriad Pro Cond" w:hAnsi="Myriad Pro Cond"/>
              </w:rPr>
            </w:pPr>
            <w:r w:rsidRPr="00BD3878">
              <w:rPr>
                <w:rFonts w:ascii="Myriad Pro Cond" w:hAnsi="Myriad Pro Cond"/>
                <w:sz w:val="22"/>
                <w:szCs w:val="22"/>
              </w:rPr>
              <w:t>5.</w:t>
            </w:r>
          </w:p>
        </w:tc>
        <w:tc>
          <w:tcPr>
            <w:tcW w:w="4133" w:type="dxa"/>
            <w:gridSpan w:val="2"/>
            <w:vMerge w:val="restart"/>
          </w:tcPr>
          <w:p w:rsidR="00036C62" w:rsidRPr="00BD3878" w:rsidRDefault="00036C62" w:rsidP="009E16E4">
            <w:pPr>
              <w:rPr>
                <w:rFonts w:ascii="Myriad Pro Cond" w:hAnsi="Myriad Pro Cond"/>
              </w:rPr>
            </w:pPr>
            <w:r w:rsidRPr="00BD3878">
              <w:rPr>
                <w:rFonts w:ascii="Myriad Pro Cond" w:hAnsi="Myriad Pro Cond"/>
                <w:sz w:val="22"/>
                <w:szCs w:val="22"/>
              </w:rPr>
              <w:t xml:space="preserve">Adres miejsca zamieszkania </w:t>
            </w:r>
          </w:p>
          <w:p w:rsidR="00036C62" w:rsidRPr="00BD3878" w:rsidRDefault="00036C62" w:rsidP="00BD3878">
            <w:pPr>
              <w:rPr>
                <w:rFonts w:ascii="Myriad Pro Cond" w:hAnsi="Myriad Pro Cond"/>
              </w:rPr>
            </w:pPr>
            <w:r w:rsidRPr="00BD3878">
              <w:rPr>
                <w:rFonts w:ascii="Myriad Pro Cond" w:hAnsi="Myriad Pro Cond"/>
                <w:sz w:val="22"/>
                <w:szCs w:val="22"/>
              </w:rPr>
              <w:t>rodziców/prawnych opiekunów i kandydata</w:t>
            </w:r>
            <w:r w:rsidRPr="00BD3878">
              <w:rPr>
                <w:rFonts w:ascii="Myriad Pro Cond" w:hAnsi="Myriad Pro Cond"/>
                <w:sz w:val="22"/>
                <w:szCs w:val="22"/>
                <w:vertAlign w:val="superscript"/>
              </w:rPr>
              <w:t>1</w:t>
            </w:r>
            <w:r w:rsidRPr="00BD3878">
              <w:rPr>
                <w:rFonts w:ascii="Myriad Pro Cond" w:hAnsi="Myriad Pro Cond"/>
                <w:sz w:val="22"/>
                <w:szCs w:val="22"/>
              </w:rPr>
              <w:t xml:space="preserve"> </w:t>
            </w:r>
            <w:r w:rsidRPr="00BD3878">
              <w:rPr>
                <w:rStyle w:val="EndnoteReference"/>
                <w:rFonts w:ascii="Myriad Pro Cond" w:hAnsi="Myriad Pro Cond"/>
                <w:color w:val="FFFFFF"/>
                <w:sz w:val="22"/>
                <w:szCs w:val="22"/>
              </w:rPr>
              <w:endnoteReference w:id="2"/>
            </w:r>
            <w:r w:rsidRPr="00BD3878">
              <w:rPr>
                <w:rStyle w:val="FootnoteReference"/>
                <w:rFonts w:ascii="Myriad Pro Cond" w:hAnsi="Myriad Pro Cond"/>
                <w:color w:val="FFFFFF"/>
                <w:sz w:val="22"/>
                <w:szCs w:val="22"/>
              </w:rPr>
              <w:footnoteReference w:id="1"/>
            </w:r>
          </w:p>
        </w:tc>
        <w:tc>
          <w:tcPr>
            <w:tcW w:w="1736" w:type="dxa"/>
            <w:gridSpan w:val="5"/>
          </w:tcPr>
          <w:p w:rsidR="00036C62" w:rsidRPr="00BD3878" w:rsidRDefault="00036C62" w:rsidP="009E16E4">
            <w:pPr>
              <w:rPr>
                <w:rFonts w:ascii="Myriad Pro Cond" w:hAnsi="Myriad Pro Cond"/>
              </w:rPr>
            </w:pPr>
            <w:r w:rsidRPr="00BD3878">
              <w:rPr>
                <w:rFonts w:ascii="Myriad Pro Cond" w:hAnsi="Myriad Pro Cond"/>
                <w:sz w:val="22"/>
                <w:szCs w:val="22"/>
              </w:rPr>
              <w:t>Kod pocztowy</w:t>
            </w:r>
          </w:p>
        </w:tc>
        <w:tc>
          <w:tcPr>
            <w:tcW w:w="3039" w:type="dxa"/>
            <w:gridSpan w:val="7"/>
          </w:tcPr>
          <w:p w:rsidR="00036C62" w:rsidRPr="00BD3878" w:rsidRDefault="00036C62" w:rsidP="009E16E4">
            <w:pPr>
              <w:rPr>
                <w:rFonts w:ascii="Myriad Pro Cond" w:hAnsi="Myriad Pro Cond"/>
              </w:rPr>
            </w:pPr>
          </w:p>
        </w:tc>
      </w:tr>
      <w:tr w:rsidR="00036C62" w:rsidRPr="00BD3878" w:rsidTr="00E01A90">
        <w:trPr>
          <w:trHeight w:val="345"/>
        </w:trPr>
        <w:tc>
          <w:tcPr>
            <w:tcW w:w="387" w:type="dxa"/>
            <w:vMerge/>
          </w:tcPr>
          <w:p w:rsidR="00036C62" w:rsidRPr="00BD3878" w:rsidRDefault="00036C62" w:rsidP="009E16E4">
            <w:pPr>
              <w:jc w:val="both"/>
              <w:rPr>
                <w:rFonts w:ascii="Myriad Pro Cond" w:hAnsi="Myriad Pro Cond"/>
              </w:rPr>
            </w:pPr>
          </w:p>
        </w:tc>
        <w:tc>
          <w:tcPr>
            <w:tcW w:w="4133" w:type="dxa"/>
            <w:gridSpan w:val="2"/>
            <w:vMerge/>
          </w:tcPr>
          <w:p w:rsidR="00036C62" w:rsidRPr="00BD3878" w:rsidRDefault="00036C62" w:rsidP="009E16E4">
            <w:pPr>
              <w:rPr>
                <w:rFonts w:ascii="Myriad Pro Cond" w:hAnsi="Myriad Pro Cond"/>
              </w:rPr>
            </w:pPr>
          </w:p>
        </w:tc>
        <w:tc>
          <w:tcPr>
            <w:tcW w:w="1736" w:type="dxa"/>
            <w:gridSpan w:val="5"/>
          </w:tcPr>
          <w:p w:rsidR="00036C62" w:rsidRPr="00BD3878" w:rsidRDefault="00036C62" w:rsidP="009E16E4">
            <w:pPr>
              <w:rPr>
                <w:rFonts w:ascii="Myriad Pro Cond" w:hAnsi="Myriad Pro Cond"/>
              </w:rPr>
            </w:pPr>
            <w:r w:rsidRPr="00BD3878">
              <w:rPr>
                <w:rFonts w:ascii="Myriad Pro Cond CE" w:hAnsi="Myriad Pro Cond CE"/>
                <w:sz w:val="22"/>
                <w:szCs w:val="22"/>
              </w:rPr>
              <w:t>Miejscowość</w:t>
            </w:r>
          </w:p>
        </w:tc>
        <w:tc>
          <w:tcPr>
            <w:tcW w:w="3039" w:type="dxa"/>
            <w:gridSpan w:val="7"/>
          </w:tcPr>
          <w:p w:rsidR="00036C62" w:rsidRPr="00BD3878" w:rsidRDefault="00036C62" w:rsidP="009E16E4">
            <w:pPr>
              <w:rPr>
                <w:rFonts w:ascii="Myriad Pro Cond" w:hAnsi="Myriad Pro Cond"/>
              </w:rPr>
            </w:pPr>
          </w:p>
        </w:tc>
      </w:tr>
      <w:tr w:rsidR="00036C62" w:rsidRPr="00BD3878" w:rsidTr="00E01A90">
        <w:trPr>
          <w:trHeight w:val="345"/>
        </w:trPr>
        <w:tc>
          <w:tcPr>
            <w:tcW w:w="387" w:type="dxa"/>
            <w:vMerge/>
          </w:tcPr>
          <w:p w:rsidR="00036C62" w:rsidRPr="00BD3878" w:rsidRDefault="00036C62" w:rsidP="009E16E4">
            <w:pPr>
              <w:jc w:val="both"/>
              <w:rPr>
                <w:rFonts w:ascii="Myriad Pro Cond" w:hAnsi="Myriad Pro Cond"/>
              </w:rPr>
            </w:pPr>
          </w:p>
        </w:tc>
        <w:tc>
          <w:tcPr>
            <w:tcW w:w="4133" w:type="dxa"/>
            <w:gridSpan w:val="2"/>
            <w:vMerge/>
          </w:tcPr>
          <w:p w:rsidR="00036C62" w:rsidRPr="00BD3878" w:rsidRDefault="00036C62" w:rsidP="009E16E4">
            <w:pPr>
              <w:rPr>
                <w:rFonts w:ascii="Myriad Pro Cond" w:hAnsi="Myriad Pro Cond"/>
              </w:rPr>
            </w:pPr>
          </w:p>
        </w:tc>
        <w:tc>
          <w:tcPr>
            <w:tcW w:w="1736" w:type="dxa"/>
            <w:gridSpan w:val="5"/>
          </w:tcPr>
          <w:p w:rsidR="00036C62" w:rsidRPr="00BD3878" w:rsidRDefault="00036C62" w:rsidP="009E16E4">
            <w:pPr>
              <w:rPr>
                <w:rFonts w:ascii="Myriad Pro Cond" w:hAnsi="Myriad Pro Cond"/>
              </w:rPr>
            </w:pPr>
            <w:r w:rsidRPr="00BD3878">
              <w:rPr>
                <w:rFonts w:ascii="Myriad Pro Cond" w:hAnsi="Myriad Pro Cond"/>
                <w:sz w:val="22"/>
                <w:szCs w:val="22"/>
              </w:rPr>
              <w:t xml:space="preserve">Ulica </w:t>
            </w:r>
          </w:p>
        </w:tc>
        <w:tc>
          <w:tcPr>
            <w:tcW w:w="3039" w:type="dxa"/>
            <w:gridSpan w:val="7"/>
          </w:tcPr>
          <w:p w:rsidR="00036C62" w:rsidRPr="00BD3878" w:rsidRDefault="00036C62" w:rsidP="009E16E4">
            <w:pPr>
              <w:rPr>
                <w:rFonts w:ascii="Myriad Pro Cond" w:hAnsi="Myriad Pro Cond"/>
              </w:rPr>
            </w:pPr>
          </w:p>
        </w:tc>
      </w:tr>
      <w:tr w:rsidR="00036C62" w:rsidRPr="00BD3878" w:rsidTr="00E01A90">
        <w:trPr>
          <w:trHeight w:val="345"/>
        </w:trPr>
        <w:tc>
          <w:tcPr>
            <w:tcW w:w="387" w:type="dxa"/>
            <w:vMerge/>
          </w:tcPr>
          <w:p w:rsidR="00036C62" w:rsidRPr="00BD3878" w:rsidRDefault="00036C62" w:rsidP="009E16E4">
            <w:pPr>
              <w:jc w:val="both"/>
              <w:rPr>
                <w:rFonts w:ascii="Myriad Pro Cond" w:hAnsi="Myriad Pro Cond"/>
              </w:rPr>
            </w:pPr>
          </w:p>
        </w:tc>
        <w:tc>
          <w:tcPr>
            <w:tcW w:w="4133" w:type="dxa"/>
            <w:gridSpan w:val="2"/>
            <w:vMerge/>
          </w:tcPr>
          <w:p w:rsidR="00036C62" w:rsidRPr="00BD3878" w:rsidRDefault="00036C62" w:rsidP="009E16E4">
            <w:pPr>
              <w:rPr>
                <w:rFonts w:ascii="Myriad Pro Cond" w:hAnsi="Myriad Pro Cond"/>
              </w:rPr>
            </w:pPr>
          </w:p>
        </w:tc>
        <w:tc>
          <w:tcPr>
            <w:tcW w:w="1736" w:type="dxa"/>
            <w:gridSpan w:val="5"/>
          </w:tcPr>
          <w:p w:rsidR="00036C62" w:rsidRPr="00BD3878" w:rsidRDefault="00036C62" w:rsidP="009E16E4">
            <w:pPr>
              <w:rPr>
                <w:rFonts w:ascii="Myriad Pro Cond" w:hAnsi="Myriad Pro Cond"/>
              </w:rPr>
            </w:pPr>
            <w:r w:rsidRPr="00BD3878">
              <w:rPr>
                <w:rFonts w:ascii="Myriad Pro Cond" w:hAnsi="Myriad Pro Cond"/>
                <w:sz w:val="22"/>
                <w:szCs w:val="22"/>
              </w:rPr>
              <w:t>Numer domu /numer mieszkania</w:t>
            </w:r>
          </w:p>
        </w:tc>
        <w:tc>
          <w:tcPr>
            <w:tcW w:w="3039" w:type="dxa"/>
            <w:gridSpan w:val="7"/>
          </w:tcPr>
          <w:p w:rsidR="00036C62" w:rsidRPr="00BD3878" w:rsidRDefault="00036C62" w:rsidP="009E16E4">
            <w:pPr>
              <w:rPr>
                <w:rFonts w:ascii="Myriad Pro Cond" w:hAnsi="Myriad Pro Cond"/>
              </w:rPr>
            </w:pPr>
          </w:p>
        </w:tc>
      </w:tr>
      <w:tr w:rsidR="00036C62" w:rsidRPr="00BD3878" w:rsidTr="00961440">
        <w:trPr>
          <w:trHeight w:val="251"/>
        </w:trPr>
        <w:tc>
          <w:tcPr>
            <w:tcW w:w="387" w:type="dxa"/>
            <w:vMerge w:val="restart"/>
          </w:tcPr>
          <w:p w:rsidR="00036C62" w:rsidRPr="00BD3878" w:rsidRDefault="00036C62" w:rsidP="009E16E4">
            <w:pPr>
              <w:rPr>
                <w:rFonts w:ascii="Myriad Pro Cond" w:hAnsi="Myriad Pro Cond"/>
              </w:rPr>
            </w:pPr>
            <w:r w:rsidRPr="00BD3878">
              <w:rPr>
                <w:rFonts w:ascii="Myriad Pro Cond" w:hAnsi="Myriad Pro Cond"/>
                <w:sz w:val="22"/>
                <w:szCs w:val="22"/>
              </w:rPr>
              <w:t>6.</w:t>
            </w:r>
          </w:p>
        </w:tc>
        <w:tc>
          <w:tcPr>
            <w:tcW w:w="3530" w:type="dxa"/>
            <w:vMerge w:val="restart"/>
          </w:tcPr>
          <w:p w:rsidR="00036C62" w:rsidRPr="00BD3878" w:rsidRDefault="00036C62" w:rsidP="00BD3878">
            <w:pPr>
              <w:rPr>
                <w:rFonts w:ascii="Myriad Pro Cond" w:hAnsi="Myriad Pro Cond"/>
              </w:rPr>
            </w:pPr>
            <w:r w:rsidRPr="00BD3878">
              <w:rPr>
                <w:rFonts w:ascii="Myriad Pro Cond" w:hAnsi="Myriad Pro Cond"/>
                <w:sz w:val="22"/>
                <w:szCs w:val="22"/>
              </w:rPr>
              <w:t xml:space="preserve">Adres poczty elektronicznej </w:t>
            </w:r>
            <w:r>
              <w:rPr>
                <w:rFonts w:ascii="Myriad Pro Cond" w:hAnsi="Myriad Pro Cond"/>
                <w:sz w:val="22"/>
                <w:szCs w:val="22"/>
              </w:rPr>
              <w:br/>
            </w:r>
            <w:r w:rsidRPr="00BD3878">
              <w:rPr>
                <w:rFonts w:ascii="Myriad Pro Cond" w:hAnsi="Myriad Pro Cond"/>
                <w:sz w:val="22"/>
                <w:szCs w:val="22"/>
              </w:rPr>
              <w:t>i numery telefonów rodziców/opiekuna prawnego</w:t>
            </w:r>
            <w:r w:rsidRPr="00BD3878">
              <w:rPr>
                <w:rFonts w:ascii="Myriad Pro Cond CE" w:hAnsi="Myriad Pro Cond CE"/>
                <w:sz w:val="22"/>
                <w:szCs w:val="22"/>
              </w:rPr>
              <w:t xml:space="preserve"> kandydata o ile je posiadają</w:t>
            </w:r>
          </w:p>
        </w:tc>
        <w:tc>
          <w:tcPr>
            <w:tcW w:w="603" w:type="dxa"/>
            <w:vMerge w:val="restart"/>
            <w:vAlign w:val="center"/>
          </w:tcPr>
          <w:p w:rsidR="00036C62" w:rsidRPr="00BD3878" w:rsidRDefault="00036C62" w:rsidP="00961440">
            <w:pPr>
              <w:rPr>
                <w:rFonts w:ascii="Myriad Pro Cond" w:hAnsi="Myriad Pro Cond"/>
              </w:rPr>
            </w:pPr>
            <w:r w:rsidRPr="00BD3878">
              <w:rPr>
                <w:rFonts w:ascii="Myriad Pro Cond" w:hAnsi="Myriad Pro Cond"/>
                <w:sz w:val="22"/>
                <w:szCs w:val="22"/>
              </w:rPr>
              <w:t>Matki</w:t>
            </w:r>
          </w:p>
        </w:tc>
        <w:tc>
          <w:tcPr>
            <w:tcW w:w="1736" w:type="dxa"/>
            <w:gridSpan w:val="5"/>
          </w:tcPr>
          <w:p w:rsidR="00036C62" w:rsidRPr="00BD3878" w:rsidRDefault="00036C62" w:rsidP="00BD3878">
            <w:pPr>
              <w:rPr>
                <w:rFonts w:ascii="Myriad Pro Cond" w:hAnsi="Myriad Pro Cond"/>
              </w:rPr>
            </w:pPr>
            <w:r w:rsidRPr="00BD3878">
              <w:rPr>
                <w:rFonts w:ascii="Myriad Pro Cond" w:hAnsi="Myriad Pro Cond"/>
                <w:sz w:val="22"/>
                <w:szCs w:val="22"/>
              </w:rPr>
              <w:t>Telefon do kontaktu</w:t>
            </w:r>
          </w:p>
        </w:tc>
        <w:tc>
          <w:tcPr>
            <w:tcW w:w="3039" w:type="dxa"/>
            <w:gridSpan w:val="7"/>
          </w:tcPr>
          <w:p w:rsidR="00036C62" w:rsidRPr="00BD3878" w:rsidRDefault="00036C62" w:rsidP="009E16E4">
            <w:pPr>
              <w:rPr>
                <w:rFonts w:ascii="Myriad Pro Cond" w:hAnsi="Myriad Pro Cond"/>
              </w:rPr>
            </w:pPr>
          </w:p>
        </w:tc>
      </w:tr>
      <w:tr w:rsidR="00036C62" w:rsidRPr="00BD3878" w:rsidTr="00961440">
        <w:trPr>
          <w:trHeight w:val="255"/>
        </w:trPr>
        <w:tc>
          <w:tcPr>
            <w:tcW w:w="387" w:type="dxa"/>
            <w:vMerge/>
          </w:tcPr>
          <w:p w:rsidR="00036C62" w:rsidRPr="00BD3878" w:rsidRDefault="00036C62" w:rsidP="009E16E4">
            <w:pPr>
              <w:jc w:val="both"/>
              <w:rPr>
                <w:rFonts w:ascii="Myriad Pro Cond" w:hAnsi="Myriad Pro Cond"/>
              </w:rPr>
            </w:pPr>
          </w:p>
        </w:tc>
        <w:tc>
          <w:tcPr>
            <w:tcW w:w="3530" w:type="dxa"/>
            <w:vMerge/>
          </w:tcPr>
          <w:p w:rsidR="00036C62" w:rsidRPr="00BD3878" w:rsidRDefault="00036C62" w:rsidP="009E16E4">
            <w:pPr>
              <w:jc w:val="both"/>
              <w:rPr>
                <w:rFonts w:ascii="Myriad Pro Cond" w:hAnsi="Myriad Pro Cond"/>
              </w:rPr>
            </w:pPr>
          </w:p>
        </w:tc>
        <w:tc>
          <w:tcPr>
            <w:tcW w:w="603" w:type="dxa"/>
            <w:vMerge/>
            <w:vAlign w:val="center"/>
          </w:tcPr>
          <w:p w:rsidR="00036C62" w:rsidRPr="00BD3878" w:rsidRDefault="00036C62" w:rsidP="00961440">
            <w:pPr>
              <w:rPr>
                <w:rFonts w:ascii="Myriad Pro Cond" w:hAnsi="Myriad Pro Cond"/>
              </w:rPr>
            </w:pPr>
          </w:p>
        </w:tc>
        <w:tc>
          <w:tcPr>
            <w:tcW w:w="1736" w:type="dxa"/>
            <w:gridSpan w:val="5"/>
          </w:tcPr>
          <w:p w:rsidR="00036C62" w:rsidRPr="00BD3878" w:rsidRDefault="00036C62" w:rsidP="009E16E4">
            <w:pPr>
              <w:rPr>
                <w:rFonts w:ascii="Myriad Pro Cond" w:hAnsi="Myriad Pro Cond"/>
              </w:rPr>
            </w:pPr>
            <w:r w:rsidRPr="00BD3878">
              <w:rPr>
                <w:rFonts w:ascii="Myriad Pro Cond" w:hAnsi="Myriad Pro Cond"/>
                <w:sz w:val="22"/>
                <w:szCs w:val="22"/>
              </w:rPr>
              <w:t>Adres poczty elektronicznej</w:t>
            </w:r>
          </w:p>
        </w:tc>
        <w:tc>
          <w:tcPr>
            <w:tcW w:w="3039" w:type="dxa"/>
            <w:gridSpan w:val="7"/>
          </w:tcPr>
          <w:p w:rsidR="00036C62" w:rsidRPr="00BD3878" w:rsidRDefault="00036C62" w:rsidP="009E16E4">
            <w:pPr>
              <w:rPr>
                <w:rFonts w:ascii="Myriad Pro Cond" w:hAnsi="Myriad Pro Cond"/>
              </w:rPr>
            </w:pPr>
          </w:p>
        </w:tc>
      </w:tr>
      <w:tr w:rsidR="00036C62" w:rsidRPr="00BD3878" w:rsidTr="00961440">
        <w:trPr>
          <w:trHeight w:val="273"/>
        </w:trPr>
        <w:tc>
          <w:tcPr>
            <w:tcW w:w="387" w:type="dxa"/>
            <w:vMerge/>
          </w:tcPr>
          <w:p w:rsidR="00036C62" w:rsidRPr="00BD3878" w:rsidRDefault="00036C62" w:rsidP="009E16E4">
            <w:pPr>
              <w:rPr>
                <w:rFonts w:ascii="Myriad Pro Cond" w:hAnsi="Myriad Pro Cond"/>
              </w:rPr>
            </w:pPr>
          </w:p>
        </w:tc>
        <w:tc>
          <w:tcPr>
            <w:tcW w:w="3530" w:type="dxa"/>
            <w:vMerge/>
            <w:vAlign w:val="center"/>
          </w:tcPr>
          <w:p w:rsidR="00036C62" w:rsidRPr="00BD3878" w:rsidRDefault="00036C62" w:rsidP="009E16E4">
            <w:pPr>
              <w:rPr>
                <w:rFonts w:ascii="Myriad Pro Cond" w:hAnsi="Myriad Pro Cond"/>
              </w:rPr>
            </w:pPr>
          </w:p>
        </w:tc>
        <w:tc>
          <w:tcPr>
            <w:tcW w:w="603" w:type="dxa"/>
            <w:vMerge w:val="restart"/>
            <w:vAlign w:val="center"/>
          </w:tcPr>
          <w:p w:rsidR="00036C62" w:rsidRPr="00BD3878" w:rsidRDefault="00036C62" w:rsidP="00961440">
            <w:pPr>
              <w:rPr>
                <w:rFonts w:ascii="Myriad Pro Cond" w:hAnsi="Myriad Pro Cond"/>
              </w:rPr>
            </w:pPr>
            <w:r w:rsidRPr="00BD3878">
              <w:rPr>
                <w:rFonts w:ascii="Myriad Pro Cond" w:hAnsi="Myriad Pro Cond"/>
                <w:sz w:val="22"/>
                <w:szCs w:val="22"/>
              </w:rPr>
              <w:t>Ojca</w:t>
            </w:r>
          </w:p>
        </w:tc>
        <w:tc>
          <w:tcPr>
            <w:tcW w:w="1736" w:type="dxa"/>
            <w:gridSpan w:val="5"/>
            <w:vAlign w:val="center"/>
          </w:tcPr>
          <w:p w:rsidR="00036C62" w:rsidRPr="00BD3878" w:rsidRDefault="00036C62" w:rsidP="00BD3878">
            <w:pPr>
              <w:rPr>
                <w:rFonts w:ascii="Myriad Pro Cond" w:hAnsi="Myriad Pro Cond"/>
              </w:rPr>
            </w:pPr>
            <w:r w:rsidRPr="00BD3878">
              <w:rPr>
                <w:rFonts w:ascii="Myriad Pro Cond" w:hAnsi="Myriad Pro Cond"/>
                <w:sz w:val="22"/>
                <w:szCs w:val="22"/>
              </w:rPr>
              <w:t>Telefon do kontaktu</w:t>
            </w:r>
          </w:p>
        </w:tc>
        <w:tc>
          <w:tcPr>
            <w:tcW w:w="3039" w:type="dxa"/>
            <w:gridSpan w:val="7"/>
          </w:tcPr>
          <w:p w:rsidR="00036C62" w:rsidRPr="00BD3878" w:rsidRDefault="00036C62" w:rsidP="009E16E4">
            <w:pPr>
              <w:rPr>
                <w:rFonts w:ascii="Myriad Pro Cond" w:hAnsi="Myriad Pro Cond"/>
              </w:rPr>
            </w:pPr>
          </w:p>
        </w:tc>
      </w:tr>
      <w:tr w:rsidR="00036C62" w:rsidRPr="00BD3878" w:rsidTr="00BD3878">
        <w:trPr>
          <w:trHeight w:val="211"/>
        </w:trPr>
        <w:tc>
          <w:tcPr>
            <w:tcW w:w="387" w:type="dxa"/>
            <w:vMerge/>
          </w:tcPr>
          <w:p w:rsidR="00036C62" w:rsidRPr="00BD3878" w:rsidRDefault="00036C62" w:rsidP="009E16E4">
            <w:pPr>
              <w:rPr>
                <w:rFonts w:ascii="Myriad Pro Cond" w:hAnsi="Myriad Pro Cond"/>
              </w:rPr>
            </w:pPr>
          </w:p>
        </w:tc>
        <w:tc>
          <w:tcPr>
            <w:tcW w:w="3530" w:type="dxa"/>
            <w:vMerge/>
            <w:vAlign w:val="center"/>
          </w:tcPr>
          <w:p w:rsidR="00036C62" w:rsidRPr="00BD3878" w:rsidRDefault="00036C62" w:rsidP="009E16E4">
            <w:pPr>
              <w:rPr>
                <w:rFonts w:ascii="Myriad Pro Cond" w:hAnsi="Myriad Pro Cond"/>
              </w:rPr>
            </w:pPr>
          </w:p>
        </w:tc>
        <w:tc>
          <w:tcPr>
            <w:tcW w:w="603" w:type="dxa"/>
            <w:vMerge/>
            <w:vAlign w:val="center"/>
          </w:tcPr>
          <w:p w:rsidR="00036C62" w:rsidRPr="00BD3878" w:rsidRDefault="00036C62" w:rsidP="009E16E4">
            <w:pPr>
              <w:rPr>
                <w:rFonts w:ascii="Myriad Pro Cond" w:hAnsi="Myriad Pro Cond"/>
              </w:rPr>
            </w:pPr>
          </w:p>
        </w:tc>
        <w:tc>
          <w:tcPr>
            <w:tcW w:w="1736" w:type="dxa"/>
            <w:gridSpan w:val="5"/>
            <w:vAlign w:val="center"/>
          </w:tcPr>
          <w:p w:rsidR="00036C62" w:rsidRPr="00BD3878" w:rsidRDefault="00036C62" w:rsidP="009E16E4">
            <w:pPr>
              <w:rPr>
                <w:rFonts w:ascii="Myriad Pro Cond" w:hAnsi="Myriad Pro Cond"/>
              </w:rPr>
            </w:pPr>
            <w:r w:rsidRPr="00BD3878">
              <w:rPr>
                <w:rFonts w:ascii="Myriad Pro Cond" w:hAnsi="Myriad Pro Cond"/>
                <w:sz w:val="22"/>
                <w:szCs w:val="22"/>
              </w:rPr>
              <w:t>Adres poczty elektronicznej</w:t>
            </w:r>
          </w:p>
        </w:tc>
        <w:tc>
          <w:tcPr>
            <w:tcW w:w="3039" w:type="dxa"/>
            <w:gridSpan w:val="7"/>
          </w:tcPr>
          <w:p w:rsidR="00036C62" w:rsidRPr="00BD3878" w:rsidRDefault="00036C62" w:rsidP="009E16E4">
            <w:pPr>
              <w:rPr>
                <w:rFonts w:ascii="Myriad Pro Cond" w:hAnsi="Myriad Pro Cond"/>
              </w:rPr>
            </w:pPr>
          </w:p>
        </w:tc>
      </w:tr>
      <w:tr w:rsidR="00036C62" w:rsidRPr="00BD3878" w:rsidTr="00961440">
        <w:trPr>
          <w:trHeight w:val="211"/>
        </w:trPr>
        <w:tc>
          <w:tcPr>
            <w:tcW w:w="387" w:type="dxa"/>
          </w:tcPr>
          <w:p w:rsidR="00036C62" w:rsidRPr="00BD3878" w:rsidRDefault="00036C62" w:rsidP="009E16E4">
            <w:pPr>
              <w:rPr>
                <w:rFonts w:ascii="Myriad Pro Cond" w:hAnsi="Myriad Pro Cond"/>
              </w:rPr>
            </w:pPr>
            <w:r w:rsidRPr="00BD3878">
              <w:rPr>
                <w:rFonts w:ascii="Myriad Pro Cond" w:hAnsi="Myriad Pro Cond"/>
                <w:sz w:val="22"/>
                <w:szCs w:val="22"/>
              </w:rPr>
              <w:t>7.</w:t>
            </w:r>
          </w:p>
        </w:tc>
        <w:tc>
          <w:tcPr>
            <w:tcW w:w="3530" w:type="dxa"/>
            <w:vAlign w:val="center"/>
          </w:tcPr>
          <w:p w:rsidR="00036C62" w:rsidRPr="00BD3878" w:rsidRDefault="00036C62" w:rsidP="00BD3878">
            <w:pPr>
              <w:rPr>
                <w:rFonts w:ascii="Myriad Pro Cond" w:hAnsi="Myriad Pro Cond"/>
              </w:rPr>
            </w:pPr>
            <w:r w:rsidRPr="00BD3878">
              <w:rPr>
                <w:rFonts w:ascii="Myriad Pro Cond CE" w:hAnsi="Myriad Pro Cond CE"/>
                <w:sz w:val="22"/>
                <w:szCs w:val="22"/>
              </w:rPr>
              <w:t>Dziecko korzystało w roku szkolnym 201</w:t>
            </w:r>
            <w:r>
              <w:rPr>
                <w:rFonts w:ascii="Myriad Pro Cond" w:hAnsi="Myriad Pro Cond"/>
                <w:sz w:val="22"/>
                <w:szCs w:val="22"/>
              </w:rPr>
              <w:t>7/2018</w:t>
            </w:r>
            <w:r w:rsidRPr="00BD3878">
              <w:rPr>
                <w:rFonts w:ascii="Myriad Pro Cond" w:hAnsi="Myriad Pro Cond"/>
                <w:sz w:val="22"/>
                <w:szCs w:val="22"/>
              </w:rPr>
              <w:t xml:space="preserve"> z wychowania przedszkolnego</w:t>
            </w:r>
          </w:p>
        </w:tc>
        <w:tc>
          <w:tcPr>
            <w:tcW w:w="5378" w:type="dxa"/>
            <w:gridSpan w:val="13"/>
            <w:vAlign w:val="center"/>
          </w:tcPr>
          <w:p w:rsidR="00036C62" w:rsidRDefault="00036C62" w:rsidP="00961440">
            <w:pPr>
              <w:jc w:val="center"/>
              <w:rPr>
                <w:rFonts w:ascii="Myriad Pro Cond" w:hAnsi="Myriad Pro Cond"/>
              </w:rPr>
            </w:pPr>
          </w:p>
          <w:p w:rsidR="00036C62" w:rsidRPr="00BD3878" w:rsidRDefault="00036C62" w:rsidP="00961440">
            <w:pPr>
              <w:jc w:val="center"/>
              <w:rPr>
                <w:rFonts w:ascii="Myriad Pro Cond" w:hAnsi="Myriad Pro Cond"/>
                <w:i/>
              </w:rPr>
            </w:pPr>
            <w:r w:rsidRPr="00BD3878">
              <w:rPr>
                <w:rFonts w:ascii="Myriad Pro Cond" w:hAnsi="Myriad Pro Cond"/>
                <w:sz w:val="22"/>
                <w:szCs w:val="22"/>
              </w:rPr>
              <w:t>…………………………………………………………….</w:t>
            </w:r>
            <w:r>
              <w:rPr>
                <w:rFonts w:ascii="Myriad Pro Cond" w:hAnsi="Myriad Pro Cond"/>
                <w:sz w:val="22"/>
                <w:szCs w:val="22"/>
              </w:rPr>
              <w:br/>
            </w:r>
            <w:r w:rsidRPr="00961440">
              <w:rPr>
                <w:rFonts w:ascii="Myriad Pro Cond CE" w:hAnsi="Myriad Pro Cond CE"/>
                <w:sz w:val="22"/>
                <w:szCs w:val="22"/>
              </w:rPr>
              <w:t>(podać nazwę przedszkola/szkoły)</w:t>
            </w:r>
          </w:p>
        </w:tc>
      </w:tr>
      <w:tr w:rsidR="00036C62" w:rsidRPr="00BD3878" w:rsidTr="00961440">
        <w:trPr>
          <w:trHeight w:val="211"/>
        </w:trPr>
        <w:tc>
          <w:tcPr>
            <w:tcW w:w="387" w:type="dxa"/>
          </w:tcPr>
          <w:p w:rsidR="00036C62" w:rsidRPr="00BD3878" w:rsidRDefault="00036C62" w:rsidP="009E16E4">
            <w:pPr>
              <w:rPr>
                <w:rFonts w:ascii="Myriad Pro Cond" w:hAnsi="Myriad Pro Cond"/>
              </w:rPr>
            </w:pPr>
            <w:r w:rsidRPr="00BD3878">
              <w:rPr>
                <w:rFonts w:ascii="Myriad Pro Cond" w:hAnsi="Myriad Pro Cond"/>
                <w:sz w:val="22"/>
                <w:szCs w:val="22"/>
              </w:rPr>
              <w:t>8.</w:t>
            </w:r>
          </w:p>
        </w:tc>
        <w:tc>
          <w:tcPr>
            <w:tcW w:w="3530" w:type="dxa"/>
            <w:vAlign w:val="center"/>
          </w:tcPr>
          <w:p w:rsidR="00036C62" w:rsidRPr="00BD3878" w:rsidRDefault="00036C62" w:rsidP="007623C0">
            <w:pPr>
              <w:rPr>
                <w:rFonts w:ascii="Myriad Pro Cond" w:hAnsi="Myriad Pro Cond"/>
              </w:rPr>
            </w:pPr>
            <w:r w:rsidRPr="00BD3878">
              <w:rPr>
                <w:rFonts w:ascii="Myriad Pro Cond CE" w:hAnsi="Myriad Pro Cond CE"/>
                <w:sz w:val="22"/>
                <w:szCs w:val="22"/>
              </w:rPr>
              <w:t>Dziecko nie korzystało w roku szkolnym 201</w:t>
            </w:r>
            <w:r>
              <w:rPr>
                <w:rFonts w:ascii="Myriad Pro Cond" w:hAnsi="Myriad Pro Cond"/>
                <w:sz w:val="22"/>
                <w:szCs w:val="22"/>
              </w:rPr>
              <w:t>7/2018</w:t>
            </w:r>
            <w:r w:rsidRPr="00BD3878">
              <w:rPr>
                <w:rFonts w:ascii="Myriad Pro Cond" w:hAnsi="Myriad Pro Cond"/>
                <w:sz w:val="22"/>
                <w:szCs w:val="22"/>
              </w:rPr>
              <w:t xml:space="preserve"> z wychowania przedszkolnego - o</w:t>
            </w:r>
            <w:r w:rsidRPr="00BD3878">
              <w:rPr>
                <w:rFonts w:ascii="Myriad Pro Cond CE" w:hAnsi="Myriad Pro Cond CE"/>
                <w:sz w:val="22"/>
                <w:szCs w:val="22"/>
              </w:rPr>
              <w:t xml:space="preserve">pinia PPP dotycząca dojrzałości szkolnej dziecka </w:t>
            </w:r>
            <w:r w:rsidRPr="00BD3878">
              <w:rPr>
                <w:rFonts w:ascii="Myriad Pro Cond CE" w:hAnsi="Myriad Pro Cond CE"/>
                <w:i/>
                <w:sz w:val="22"/>
                <w:szCs w:val="22"/>
              </w:rPr>
              <w:t>(należy załączyć oryginał)</w:t>
            </w:r>
          </w:p>
        </w:tc>
        <w:tc>
          <w:tcPr>
            <w:tcW w:w="5378" w:type="dxa"/>
            <w:gridSpan w:val="13"/>
            <w:vAlign w:val="center"/>
          </w:tcPr>
          <w:p w:rsidR="00036C62" w:rsidRDefault="00036C62" w:rsidP="00961440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sz w:val="22"/>
                <w:szCs w:val="22"/>
              </w:rPr>
              <w:t>………………………………………………………</w:t>
            </w:r>
          </w:p>
          <w:p w:rsidR="00036C62" w:rsidRPr="00BD3878" w:rsidRDefault="00036C62" w:rsidP="00961440">
            <w:pPr>
              <w:jc w:val="center"/>
              <w:rPr>
                <w:rFonts w:ascii="Myriad Pro Cond" w:hAnsi="Myriad Pro Cond"/>
                <w:i/>
              </w:rPr>
            </w:pPr>
            <w:r>
              <w:rPr>
                <w:rFonts w:ascii="Myriad Pro Cond" w:hAnsi="Myriad Pro Cond"/>
                <w:sz w:val="22"/>
                <w:szCs w:val="22"/>
              </w:rPr>
              <w:t>(nr opinii i data jej wystawienia)</w:t>
            </w:r>
          </w:p>
        </w:tc>
      </w:tr>
    </w:tbl>
    <w:p w:rsidR="00036C62" w:rsidRPr="00BD3878" w:rsidRDefault="00036C62" w:rsidP="00C17C31">
      <w:pPr>
        <w:ind w:left="1800"/>
        <w:jc w:val="both"/>
        <w:rPr>
          <w:rFonts w:ascii="Myriad Pro Cond" w:hAnsi="Myriad Pro Cond"/>
          <w:i/>
          <w:sz w:val="22"/>
        </w:rPr>
      </w:pPr>
    </w:p>
    <w:p w:rsidR="00036C62" w:rsidRPr="00BD3878" w:rsidRDefault="00036C62" w:rsidP="00CC65C4">
      <w:pPr>
        <w:widowControl w:val="0"/>
        <w:suppressAutoHyphens/>
        <w:autoSpaceDE w:val="0"/>
        <w:jc w:val="both"/>
        <w:rPr>
          <w:rFonts w:ascii="Myriad Pro Cond" w:hAnsi="Myriad Pro Cond"/>
          <w:b/>
          <w:bCs/>
          <w:sz w:val="22"/>
        </w:rPr>
      </w:pPr>
      <w:r w:rsidRPr="00BD3878">
        <w:rPr>
          <w:rFonts w:ascii="Myriad Pro Cond" w:hAnsi="Myriad Pro Cond"/>
          <w:b/>
          <w:bCs/>
          <w:sz w:val="22"/>
        </w:rPr>
        <w:t xml:space="preserve">Pouczenie </w:t>
      </w:r>
    </w:p>
    <w:p w:rsidR="00036C62" w:rsidRPr="00BD3878" w:rsidRDefault="00036C62" w:rsidP="00F31F7E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Myriad Pro Cond" w:hAnsi="Myriad Pro Cond"/>
          <w:bCs/>
          <w:sz w:val="22"/>
        </w:rPr>
      </w:pPr>
      <w:r w:rsidRPr="00BD3878">
        <w:rPr>
          <w:rFonts w:ascii="Myriad Pro Cond" w:hAnsi="Myriad Pro Cond"/>
          <w:sz w:val="22"/>
        </w:rPr>
        <w:t>Dane osobowe</w:t>
      </w:r>
      <w:r w:rsidRPr="00BD3878">
        <w:rPr>
          <w:rFonts w:ascii="Myriad Pro Cond CE" w:hAnsi="Myriad Pro Cond CE"/>
          <w:sz w:val="22"/>
        </w:rPr>
        <w:t xml:space="preserve"> zawarte w niniejszym wniosku będą wykorzystywane wyłącznie dla potrzeb związanych</w:t>
      </w:r>
      <w:r w:rsidRPr="00BD3878">
        <w:rPr>
          <w:rFonts w:ascii="Myriad Pro Cond" w:hAnsi="Myriad Pro Cond"/>
          <w:sz w:val="22"/>
        </w:rPr>
        <w:t xml:space="preserve"> z</w:t>
      </w:r>
      <w:r>
        <w:rPr>
          <w:rFonts w:ascii="Myriad Pro Cond CE" w:hAnsi="Myriad Pro Cond CE"/>
          <w:sz w:val="22"/>
        </w:rPr>
        <w:t xml:space="preserve"> przyjęciem do </w:t>
      </w:r>
      <w:r w:rsidRPr="00BD3878">
        <w:rPr>
          <w:rFonts w:ascii="Myriad Pro Cond CE" w:hAnsi="Myriad Pro Cond CE"/>
          <w:sz w:val="22"/>
        </w:rPr>
        <w:t xml:space="preserve">szkoły podstawowej dziecka zamieszkałego w obwodzie/dziecka sześcioletniego, zgodnie z ustawą </w:t>
      </w:r>
      <w:r>
        <w:rPr>
          <w:rFonts w:ascii="Myriad Pro Cond" w:hAnsi="Myriad Pro Cond"/>
          <w:bCs/>
          <w:sz w:val="22"/>
        </w:rPr>
        <w:t>z dnia 14 grudnia </w:t>
      </w:r>
      <w:r w:rsidRPr="00BD3878">
        <w:rPr>
          <w:rFonts w:ascii="Myriad Pro Cond CE" w:hAnsi="Myriad Pro Cond CE"/>
          <w:bCs/>
          <w:sz w:val="22"/>
        </w:rPr>
        <w:t>2016 r. Prawo oświatowe (Dz.U. z 2017 r. poz. 59).</w:t>
      </w:r>
    </w:p>
    <w:p w:rsidR="00036C62" w:rsidRPr="00BD3878" w:rsidRDefault="00036C62" w:rsidP="00CC65C4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Myriad Pro Cond" w:hAnsi="Myriad Pro Cond"/>
          <w:sz w:val="22"/>
        </w:rPr>
      </w:pPr>
      <w:r w:rsidRPr="00BD3878">
        <w:rPr>
          <w:rFonts w:ascii="Myriad Pro Cond CE" w:hAnsi="Myriad Pro Cond CE"/>
          <w:bCs/>
          <w:sz w:val="22"/>
        </w:rPr>
        <w:t>Administratorem danych osobowych zawartych we wniosku jest dyrektor szkoły podstawowej  do której wniosek został złożony.</w:t>
      </w:r>
    </w:p>
    <w:p w:rsidR="00036C62" w:rsidRPr="00BD3878" w:rsidRDefault="00036C62" w:rsidP="00CC65C4">
      <w:pPr>
        <w:widowControl w:val="0"/>
        <w:suppressAutoHyphens/>
        <w:autoSpaceDE w:val="0"/>
        <w:jc w:val="both"/>
        <w:rPr>
          <w:rFonts w:ascii="Myriad Pro Cond" w:hAnsi="Myriad Pro Cond"/>
          <w:b/>
          <w:sz w:val="22"/>
        </w:rPr>
      </w:pPr>
    </w:p>
    <w:p w:rsidR="00036C62" w:rsidRPr="00BD3878" w:rsidRDefault="00036C62" w:rsidP="00CC65C4">
      <w:pPr>
        <w:widowControl w:val="0"/>
        <w:suppressAutoHyphens/>
        <w:autoSpaceDE w:val="0"/>
        <w:jc w:val="both"/>
        <w:rPr>
          <w:rFonts w:ascii="Myriad Pro Cond" w:hAnsi="Myriad Pro Cond"/>
          <w:b/>
          <w:sz w:val="22"/>
        </w:rPr>
      </w:pPr>
      <w:r w:rsidRPr="00BD3878">
        <w:rPr>
          <w:rFonts w:ascii="Myriad Pro Cond CE" w:hAnsi="Myriad Pro Cond CE"/>
          <w:b/>
          <w:sz w:val="22"/>
        </w:rPr>
        <w:t>Oświadczenia wnioskod</w:t>
      </w:r>
      <w:r w:rsidRPr="00BD3878">
        <w:rPr>
          <w:rFonts w:ascii="Myriad Pro Cond" w:hAnsi="Myriad Pro Cond"/>
          <w:b/>
          <w:sz w:val="22"/>
        </w:rPr>
        <w:t>awcy</w:t>
      </w:r>
    </w:p>
    <w:p w:rsidR="00036C62" w:rsidRPr="00BD3878" w:rsidRDefault="00036C62" w:rsidP="00CC65C4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Myriad Pro Cond" w:hAnsi="Myriad Pro Cond"/>
          <w:sz w:val="22"/>
        </w:rPr>
      </w:pPr>
      <w:r w:rsidRPr="00BD3878">
        <w:rPr>
          <w:rFonts w:ascii="Myriad Pro Cond CE" w:hAnsi="Myriad Pro Cond CE"/>
          <w:sz w:val="22"/>
        </w:rPr>
        <w:t>Oświadczam, że podane we wniosku dane są zgodne z aktualnym stanem faktycznym.</w:t>
      </w:r>
    </w:p>
    <w:p w:rsidR="00036C62" w:rsidRPr="00BD3878" w:rsidRDefault="00036C62" w:rsidP="00F31F7E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Myriad Pro Cond" w:hAnsi="Myriad Pro Cond"/>
          <w:sz w:val="22"/>
        </w:rPr>
      </w:pPr>
      <w:r w:rsidRPr="00BD3878">
        <w:rPr>
          <w:rFonts w:ascii="Myriad Pro Cond CE" w:hAnsi="Myriad Pro Cond CE"/>
          <w:sz w:val="22"/>
        </w:rPr>
        <w:t>Jestem świadoma/y odpowiedzialności karnej za składanie fałszywego oświadczenia.</w:t>
      </w:r>
    </w:p>
    <w:p w:rsidR="00036C62" w:rsidRPr="00BD3878" w:rsidRDefault="00036C62" w:rsidP="00CC65C4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Myriad Pro Cond" w:hAnsi="Myriad Pro Cond"/>
          <w:sz w:val="22"/>
        </w:rPr>
      </w:pPr>
      <w:r w:rsidRPr="00BD3878">
        <w:rPr>
          <w:rFonts w:ascii="Myriad Pro Cond CE" w:hAnsi="Myriad Pro Cond CE"/>
          <w:sz w:val="22"/>
        </w:rPr>
        <w:t>Wyrażam</w:t>
      </w:r>
      <w:r w:rsidRPr="00BD3878">
        <w:rPr>
          <w:rFonts w:ascii="Myriad Pro Cond" w:hAnsi="Myriad Pro Cond"/>
          <w:sz w:val="22"/>
        </w:rPr>
        <w:t xml:space="preserve"> </w:t>
      </w:r>
      <w:r w:rsidRPr="00BD3878">
        <w:rPr>
          <w:rFonts w:ascii="Myriad Pro Cond CE" w:hAnsi="Myriad Pro Cond CE"/>
          <w:sz w:val="22"/>
        </w:rPr>
        <w:t>zgodę</w:t>
      </w:r>
      <w:r w:rsidRPr="00BD3878">
        <w:rPr>
          <w:rFonts w:ascii="Myriad Pro Cond" w:hAnsi="Myriad Pro Cond"/>
          <w:sz w:val="22"/>
        </w:rPr>
        <w:t xml:space="preserve"> na przetwarzanie danych osobowych zawartych w niniejszym </w:t>
      </w:r>
      <w:r w:rsidRPr="00BD3878">
        <w:rPr>
          <w:rFonts w:ascii="Myriad Pro Cond CE" w:hAnsi="Myriad Pro Cond CE"/>
          <w:sz w:val="22"/>
        </w:rPr>
        <w:t>zgłoszeniu/</w:t>
      </w:r>
      <w:r w:rsidRPr="00BD3878">
        <w:rPr>
          <w:rFonts w:ascii="Myriad Pro Cond" w:hAnsi="Myriad Pro Cond"/>
          <w:sz w:val="22"/>
        </w:rPr>
        <w:t xml:space="preserve">wniosku dla potrzeb </w:t>
      </w:r>
      <w:r w:rsidRPr="00BD3878">
        <w:rPr>
          <w:rFonts w:ascii="Myriad Pro Cond CE" w:hAnsi="Myriad Pro Cond CE"/>
          <w:sz w:val="22"/>
        </w:rPr>
        <w:t>związanych</w:t>
      </w:r>
      <w:r w:rsidRPr="00BD3878">
        <w:rPr>
          <w:rFonts w:ascii="Myriad Pro Cond" w:hAnsi="Myriad Pro Cond"/>
          <w:sz w:val="22"/>
        </w:rPr>
        <w:t xml:space="preserve"> z p</w:t>
      </w:r>
      <w:r w:rsidRPr="00BD3878">
        <w:rPr>
          <w:rFonts w:ascii="Myriad Pro Cond CE" w:hAnsi="Myriad Pro Cond CE"/>
          <w:sz w:val="22"/>
        </w:rPr>
        <w:t>rzyjęciem do szkoły podstawowej dziecka zamieszkałego w obwodzie/dziecka sześcioletniego</w:t>
      </w:r>
      <w:r w:rsidRPr="00BD3878">
        <w:rPr>
          <w:rFonts w:ascii="Myriad Pro Cond" w:hAnsi="Myriad Pro Cond"/>
          <w:sz w:val="22"/>
        </w:rPr>
        <w:t xml:space="preserve"> </w:t>
      </w:r>
      <w:r>
        <w:rPr>
          <w:rFonts w:ascii="Myriad Pro Cond" w:hAnsi="Myriad Pro Cond"/>
          <w:sz w:val="22"/>
        </w:rPr>
        <w:t>oraz zgodnie z </w:t>
      </w:r>
      <w:r w:rsidRPr="00BD3878">
        <w:rPr>
          <w:rFonts w:ascii="Myriad Pro Cond" w:hAnsi="Myriad Pro Cond"/>
          <w:sz w:val="22"/>
        </w:rPr>
        <w:t>przepisami</w:t>
      </w:r>
      <w:r>
        <w:rPr>
          <w:rFonts w:ascii="Myriad Pro Cond" w:hAnsi="Myriad Pro Cond"/>
          <w:sz w:val="22"/>
        </w:rPr>
        <w:t> </w:t>
      </w:r>
      <w:r w:rsidRPr="00BD3878">
        <w:rPr>
          <w:rFonts w:ascii="Myriad Pro Cond" w:hAnsi="Myriad Pro Cond"/>
          <w:sz w:val="22"/>
        </w:rPr>
        <w:t>ustawy z dnia 29 sierpnia 1997 r. o ochronie danych osobowych (tj. Dz.U. z 2016 poz. 922).</w:t>
      </w:r>
    </w:p>
    <w:p w:rsidR="00036C62" w:rsidRPr="00BD3878" w:rsidRDefault="00036C62" w:rsidP="00CC65C4">
      <w:pPr>
        <w:widowControl w:val="0"/>
        <w:suppressAutoHyphens/>
        <w:autoSpaceDE w:val="0"/>
        <w:jc w:val="both"/>
        <w:rPr>
          <w:rFonts w:ascii="Myriad Pro Cond" w:hAnsi="Myriad Pro Cond"/>
          <w:sz w:val="22"/>
        </w:rPr>
      </w:pPr>
    </w:p>
    <w:p w:rsidR="00036C62" w:rsidRPr="00BD3878" w:rsidRDefault="00036C62" w:rsidP="00CC65C4">
      <w:pPr>
        <w:rPr>
          <w:rFonts w:ascii="Myriad Pro Cond" w:hAnsi="Myriad Pro Cond"/>
          <w:b/>
          <w:sz w:val="22"/>
        </w:rPr>
      </w:pPr>
      <w:r w:rsidRPr="00BD3878">
        <w:rPr>
          <w:rFonts w:ascii="Myriad Pro Cond" w:hAnsi="Myriad Pro Cond"/>
          <w:b/>
          <w:sz w:val="22"/>
        </w:rPr>
        <w:t>……………………………………</w:t>
      </w:r>
      <w:r w:rsidRPr="00BD3878">
        <w:rPr>
          <w:rFonts w:ascii="Myriad Pro Cond" w:hAnsi="Myriad Pro Cond"/>
          <w:b/>
          <w:sz w:val="22"/>
        </w:rPr>
        <w:tab/>
      </w:r>
      <w:r w:rsidRPr="00BD3878">
        <w:rPr>
          <w:rFonts w:ascii="Myriad Pro Cond" w:hAnsi="Myriad Pro Cond"/>
          <w:b/>
          <w:sz w:val="22"/>
        </w:rPr>
        <w:tab/>
        <w:t xml:space="preserve">        ……………………………………………</w:t>
      </w:r>
    </w:p>
    <w:p w:rsidR="00036C62" w:rsidRPr="00BD3878" w:rsidRDefault="00036C62" w:rsidP="00CC65C4">
      <w:pPr>
        <w:rPr>
          <w:rFonts w:ascii="Myriad Pro Cond" w:hAnsi="Myriad Pro Cond"/>
          <w:i/>
          <w:sz w:val="22"/>
        </w:rPr>
      </w:pPr>
      <w:r w:rsidRPr="00BD3878">
        <w:rPr>
          <w:rFonts w:ascii="Myriad Pro Cond" w:hAnsi="Myriad Pro Cond"/>
          <w:i/>
          <w:sz w:val="22"/>
        </w:rPr>
        <w:t xml:space="preserve">                      </w:t>
      </w:r>
      <w:r>
        <w:rPr>
          <w:rFonts w:ascii="Myriad Pro Cond" w:hAnsi="Myriad Pro Cond"/>
          <w:i/>
          <w:sz w:val="22"/>
        </w:rPr>
        <w:t xml:space="preserve">Data                                                   </w:t>
      </w:r>
      <w:r w:rsidRPr="00BD3878">
        <w:rPr>
          <w:rFonts w:ascii="Myriad Pro Cond" w:hAnsi="Myriad Pro Cond"/>
          <w:i/>
          <w:sz w:val="22"/>
        </w:rPr>
        <w:t xml:space="preserve"> Czytelny podpis rodzica kandydata </w:t>
      </w:r>
    </w:p>
    <w:sectPr w:rsidR="00036C62" w:rsidRPr="00BD3878" w:rsidSect="005B169B">
      <w:footnotePr>
        <w:pos w:val="beneathText"/>
      </w:footnotePr>
      <w:endnotePr>
        <w:numFmt w:val="decimal"/>
      </w:endnotePr>
      <w:pgSz w:w="11906" w:h="16838"/>
      <w:pgMar w:top="238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C62" w:rsidRDefault="00036C62" w:rsidP="00C17C31">
      <w:r>
        <w:separator/>
      </w:r>
    </w:p>
  </w:endnote>
  <w:endnote w:type="continuationSeparator" w:id="0">
    <w:p w:rsidR="00036C62" w:rsidRDefault="00036C62" w:rsidP="00C17C31">
      <w:r>
        <w:continuationSeparator/>
      </w:r>
    </w:p>
  </w:endnote>
  <w:endnote w:id="1">
    <w:p w:rsidR="00036C62" w:rsidRDefault="00036C62" w:rsidP="00855CB5">
      <w:pPr>
        <w:pStyle w:val="FootnoteText"/>
      </w:pPr>
    </w:p>
  </w:endnote>
  <w:endnote w:id="2">
    <w:p w:rsidR="00036C62" w:rsidRDefault="00036C62" w:rsidP="004C5C98">
      <w:pPr>
        <w:pStyle w:val="EndnoteText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C62" w:rsidRDefault="00036C62" w:rsidP="00C17C31">
      <w:r>
        <w:separator/>
      </w:r>
    </w:p>
  </w:footnote>
  <w:footnote w:type="continuationSeparator" w:id="0">
    <w:p w:rsidR="00036C62" w:rsidRDefault="00036C62" w:rsidP="00C17C31">
      <w:r>
        <w:continuationSeparator/>
      </w:r>
    </w:p>
  </w:footnote>
  <w:footnote w:id="1">
    <w:p w:rsidR="00036C62" w:rsidRDefault="00036C62">
      <w:pPr>
        <w:pStyle w:val="FootnoteText"/>
        <w:rPr>
          <w:rFonts w:ascii="Myriad Pro Cond" w:hAnsi="Myriad Pro Cond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C17125">
        <w:rPr>
          <w:rFonts w:ascii="Myriad Pro Cond" w:hAnsi="Myriad Pro Cond"/>
          <w:sz w:val="16"/>
          <w:szCs w:val="16"/>
        </w:rPr>
        <w:t xml:space="preserve">Zgodnie z art. 25 Kodeksu cywilnego, miejscem zamieszkania osoby </w:t>
      </w:r>
      <w:r w:rsidRPr="00C17125">
        <w:rPr>
          <w:rFonts w:ascii="Myriad Pro Cond CE" w:hAnsi="Myriad Pro Cond CE"/>
          <w:sz w:val="16"/>
          <w:szCs w:val="16"/>
        </w:rPr>
        <w:t>fizycznej jest miejscowość, w której osoba ta przebywa z zamiarem stałego pobytu</w:t>
      </w:r>
    </w:p>
    <w:p w:rsidR="00036C62" w:rsidRDefault="00036C62">
      <w:pPr>
        <w:pStyle w:val="FootnoteText"/>
      </w:pPr>
      <w:r w:rsidRPr="00C17125">
        <w:rPr>
          <w:rFonts w:ascii="Myriad Pro Cond CE" w:hAnsi="Myriad Pro Cond CE"/>
          <w:b/>
          <w:i/>
          <w:sz w:val="16"/>
          <w:szCs w:val="16"/>
        </w:rPr>
        <w:t>* 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1B53"/>
    <w:multiLevelType w:val="hybridMultilevel"/>
    <w:tmpl w:val="1A26A436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C31"/>
    <w:rsid w:val="000054D4"/>
    <w:rsid w:val="00036C62"/>
    <w:rsid w:val="00067A7E"/>
    <w:rsid w:val="000D5E50"/>
    <w:rsid w:val="00124E41"/>
    <w:rsid w:val="00144593"/>
    <w:rsid w:val="001A56AA"/>
    <w:rsid w:val="001B36E4"/>
    <w:rsid w:val="002549EE"/>
    <w:rsid w:val="002561C2"/>
    <w:rsid w:val="00277FD6"/>
    <w:rsid w:val="00291A7F"/>
    <w:rsid w:val="00296238"/>
    <w:rsid w:val="002B5185"/>
    <w:rsid w:val="002E1FBC"/>
    <w:rsid w:val="002F7F09"/>
    <w:rsid w:val="00311BED"/>
    <w:rsid w:val="00370455"/>
    <w:rsid w:val="003B6ECA"/>
    <w:rsid w:val="003F3F31"/>
    <w:rsid w:val="003F7A74"/>
    <w:rsid w:val="00497837"/>
    <w:rsid w:val="004B2F72"/>
    <w:rsid w:val="004C5C98"/>
    <w:rsid w:val="004C652A"/>
    <w:rsid w:val="00517EE2"/>
    <w:rsid w:val="005B169B"/>
    <w:rsid w:val="006163ED"/>
    <w:rsid w:val="006866C2"/>
    <w:rsid w:val="007247BB"/>
    <w:rsid w:val="00736B79"/>
    <w:rsid w:val="007623C0"/>
    <w:rsid w:val="00763F69"/>
    <w:rsid w:val="007F4F4C"/>
    <w:rsid w:val="00855CB5"/>
    <w:rsid w:val="00892CF3"/>
    <w:rsid w:val="008C454B"/>
    <w:rsid w:val="008D6BE0"/>
    <w:rsid w:val="00923097"/>
    <w:rsid w:val="00961440"/>
    <w:rsid w:val="00982A9F"/>
    <w:rsid w:val="009E16E4"/>
    <w:rsid w:val="009E56F3"/>
    <w:rsid w:val="00A1140A"/>
    <w:rsid w:val="00A41AB0"/>
    <w:rsid w:val="00A4501A"/>
    <w:rsid w:val="00A8235C"/>
    <w:rsid w:val="00A82625"/>
    <w:rsid w:val="00AD7E86"/>
    <w:rsid w:val="00B33F02"/>
    <w:rsid w:val="00B5071C"/>
    <w:rsid w:val="00B75E81"/>
    <w:rsid w:val="00B86F9F"/>
    <w:rsid w:val="00BD3878"/>
    <w:rsid w:val="00C065C0"/>
    <w:rsid w:val="00C17125"/>
    <w:rsid w:val="00C17C31"/>
    <w:rsid w:val="00C67E83"/>
    <w:rsid w:val="00C76F0C"/>
    <w:rsid w:val="00CC65C4"/>
    <w:rsid w:val="00D002A1"/>
    <w:rsid w:val="00D00987"/>
    <w:rsid w:val="00D2552C"/>
    <w:rsid w:val="00D5242C"/>
    <w:rsid w:val="00D56542"/>
    <w:rsid w:val="00DA04C0"/>
    <w:rsid w:val="00DA0E29"/>
    <w:rsid w:val="00E01A90"/>
    <w:rsid w:val="00E315E9"/>
    <w:rsid w:val="00E77197"/>
    <w:rsid w:val="00EA1B32"/>
    <w:rsid w:val="00F16308"/>
    <w:rsid w:val="00F3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C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C17C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17C31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rsid w:val="00C17C31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CC65C4"/>
    <w:rPr>
      <w:rFonts w:cs="Times New Roman"/>
      <w:b/>
    </w:rPr>
  </w:style>
  <w:style w:type="paragraph" w:styleId="EndnoteText">
    <w:name w:val="endnote text"/>
    <w:basedOn w:val="Normal"/>
    <w:link w:val="EndnoteTextChar"/>
    <w:uiPriority w:val="99"/>
    <w:semiHidden/>
    <w:rsid w:val="009230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23097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92309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6163ED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63ED"/>
    <w:rPr>
      <w:rFonts w:eastAsia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339</Words>
  <Characters>2039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……………………………</dc:title>
  <dc:subject/>
  <dc:creator>No1</dc:creator>
  <cp:keywords/>
  <dc:description/>
  <cp:lastModifiedBy>SP25</cp:lastModifiedBy>
  <cp:revision>4</cp:revision>
  <cp:lastPrinted>2017-04-03T14:42:00Z</cp:lastPrinted>
  <dcterms:created xsi:type="dcterms:W3CDTF">2018-02-20T06:53:00Z</dcterms:created>
  <dcterms:modified xsi:type="dcterms:W3CDTF">2018-02-27T09:13:00Z</dcterms:modified>
</cp:coreProperties>
</file>